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20A8" w:rsidRPr="009820A8" w:rsidTr="009820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A8" w:rsidRPr="009820A8" w:rsidRDefault="009820A8" w:rsidP="009820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20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A8" w:rsidRPr="009820A8" w:rsidRDefault="009820A8" w:rsidP="009820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20A8" w:rsidRPr="009820A8" w:rsidTr="009820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820A8" w:rsidRPr="009820A8" w:rsidTr="009820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20A8" w:rsidRPr="009820A8" w:rsidTr="009820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sz w:val="24"/>
                <w:szCs w:val="24"/>
                <w:lang w:val="en-ZA" w:eastAsia="en-ZA"/>
              </w:rPr>
              <w:t>13.4548</w:t>
            </w:r>
          </w:p>
        </w:tc>
      </w:tr>
      <w:tr w:rsidR="009820A8" w:rsidRPr="009820A8" w:rsidTr="009820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sz w:val="24"/>
                <w:szCs w:val="24"/>
                <w:lang w:val="en-ZA" w:eastAsia="en-ZA"/>
              </w:rPr>
              <w:t>17.5098</w:t>
            </w:r>
          </w:p>
        </w:tc>
      </w:tr>
      <w:tr w:rsidR="009820A8" w:rsidRPr="009820A8" w:rsidTr="009820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20A8" w:rsidRPr="009820A8" w:rsidRDefault="009820A8" w:rsidP="009820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20A8">
              <w:rPr>
                <w:rFonts w:ascii="Arial" w:hAnsi="Arial" w:cs="Arial"/>
                <w:sz w:val="24"/>
                <w:szCs w:val="24"/>
                <w:lang w:val="en-ZA" w:eastAsia="en-ZA"/>
              </w:rPr>
              <w:t>15.6696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2717" w:rsidRPr="00062717" w:rsidTr="0006271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17" w:rsidRPr="00062717" w:rsidRDefault="00062717" w:rsidP="0006271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271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17" w:rsidRPr="00062717" w:rsidRDefault="00062717" w:rsidP="0006271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2717" w:rsidRPr="00062717" w:rsidTr="0006271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2717" w:rsidRPr="00062717" w:rsidTr="0006271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2717" w:rsidRPr="00062717" w:rsidTr="000627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sz w:val="24"/>
                <w:szCs w:val="24"/>
                <w:lang w:val="en-ZA" w:eastAsia="en-ZA"/>
              </w:rPr>
              <w:t>13.4283</w:t>
            </w:r>
          </w:p>
        </w:tc>
      </w:tr>
      <w:tr w:rsidR="00062717" w:rsidRPr="00062717" w:rsidTr="000627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sz w:val="24"/>
                <w:szCs w:val="24"/>
                <w:lang w:val="en-ZA" w:eastAsia="en-ZA"/>
              </w:rPr>
              <w:t>17.5864</w:t>
            </w:r>
          </w:p>
        </w:tc>
      </w:tr>
      <w:tr w:rsidR="00062717" w:rsidRPr="00062717" w:rsidTr="0006271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717" w:rsidRPr="00062717" w:rsidRDefault="00062717" w:rsidP="000627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717">
              <w:rPr>
                <w:rFonts w:ascii="Arial" w:hAnsi="Arial" w:cs="Arial"/>
                <w:sz w:val="24"/>
                <w:szCs w:val="24"/>
                <w:lang w:val="en-ZA" w:eastAsia="en-ZA"/>
              </w:rPr>
              <w:t>15.7236</w:t>
            </w:r>
          </w:p>
        </w:tc>
      </w:tr>
    </w:tbl>
    <w:p w:rsidR="00062717" w:rsidRPr="00035935" w:rsidRDefault="00062717" w:rsidP="00035935">
      <w:bookmarkStart w:id="0" w:name="_GoBack"/>
      <w:bookmarkEnd w:id="0"/>
    </w:p>
    <w:sectPr w:rsidR="0006271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A8"/>
    <w:rsid w:val="00025128"/>
    <w:rsid w:val="00035935"/>
    <w:rsid w:val="00062717"/>
    <w:rsid w:val="00220021"/>
    <w:rsid w:val="002961E0"/>
    <w:rsid w:val="00685853"/>
    <w:rsid w:val="00775E6E"/>
    <w:rsid w:val="007E1A9E"/>
    <w:rsid w:val="008A1AC8"/>
    <w:rsid w:val="009820A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1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271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271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271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27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271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271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20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20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271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271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271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271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20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271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20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2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1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271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271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271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27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271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271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20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20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271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271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271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271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20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271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20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2018-07-20T09:04:00Z</dcterms:created>
  <dcterms:modified xsi:type="dcterms:W3CDTF">2018-07-20T14:01:00Z</dcterms:modified>
</cp:coreProperties>
</file>